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2E" w:rsidRDefault="003D1A2E" w:rsidP="0008659B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Допомагаємо знайти роботу</w:t>
      </w:r>
    </w:p>
    <w:p w:rsidR="003D1A2E" w:rsidRPr="00B70818" w:rsidRDefault="003D1A2E" w:rsidP="0008659B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B70818">
        <w:rPr>
          <w:rFonts w:ascii="Times New Roman" w:hAnsi="Times New Roman"/>
          <w:sz w:val="28"/>
          <w:szCs w:val="28"/>
          <w:lang w:val="uk-UA"/>
        </w:rPr>
        <w:t>сторія</w:t>
      </w:r>
      <w:r>
        <w:rPr>
          <w:rFonts w:ascii="Times New Roman" w:hAnsi="Times New Roman"/>
          <w:sz w:val="28"/>
          <w:szCs w:val="28"/>
          <w:lang w:val="uk-UA"/>
        </w:rPr>
        <w:t xml:space="preserve"> працевлаштування Діани Деркач з Козелеччини є </w:t>
      </w:r>
      <w:r w:rsidRPr="00B70818">
        <w:rPr>
          <w:rFonts w:ascii="Times New Roman" w:hAnsi="Times New Roman"/>
          <w:sz w:val="28"/>
          <w:szCs w:val="28"/>
          <w:lang w:val="uk-UA"/>
        </w:rPr>
        <w:t xml:space="preserve">яскравим прикладом </w:t>
      </w:r>
      <w:r>
        <w:rPr>
          <w:rFonts w:ascii="Times New Roman" w:hAnsi="Times New Roman"/>
          <w:sz w:val="28"/>
          <w:szCs w:val="28"/>
          <w:lang w:val="uk-UA"/>
        </w:rPr>
        <w:t xml:space="preserve">ефективної </w:t>
      </w:r>
      <w:r w:rsidRPr="00B70818">
        <w:rPr>
          <w:rFonts w:ascii="Times New Roman" w:hAnsi="Times New Roman"/>
          <w:sz w:val="28"/>
          <w:szCs w:val="28"/>
          <w:lang w:val="uk-UA"/>
        </w:rPr>
        <w:t xml:space="preserve">взаємодії: коли </w:t>
      </w:r>
      <w:r>
        <w:rPr>
          <w:rFonts w:ascii="Times New Roman" w:hAnsi="Times New Roman"/>
          <w:sz w:val="28"/>
          <w:szCs w:val="28"/>
          <w:lang w:val="uk-UA"/>
        </w:rPr>
        <w:t xml:space="preserve">тісна співпраця фахівців служби зайнятості </w:t>
      </w:r>
      <w:r w:rsidRPr="00B70818">
        <w:rPr>
          <w:rFonts w:ascii="Times New Roman" w:hAnsi="Times New Roman"/>
          <w:sz w:val="28"/>
          <w:szCs w:val="28"/>
          <w:lang w:val="uk-UA"/>
        </w:rPr>
        <w:t>та велике бажання безробітно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B70818">
        <w:rPr>
          <w:rFonts w:ascii="Times New Roman" w:hAnsi="Times New Roman"/>
          <w:sz w:val="28"/>
          <w:szCs w:val="28"/>
          <w:lang w:val="uk-UA"/>
        </w:rPr>
        <w:t xml:space="preserve"> працювати дола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B70818">
        <w:rPr>
          <w:rFonts w:ascii="Times New Roman" w:hAnsi="Times New Roman"/>
          <w:sz w:val="28"/>
          <w:szCs w:val="28"/>
          <w:lang w:val="uk-UA"/>
        </w:rPr>
        <w:t xml:space="preserve"> будь-які перешкоди на шляху до спільної мети – знайти роботу!</w:t>
      </w:r>
    </w:p>
    <w:p w:rsidR="003D1A2E" w:rsidRDefault="003D1A2E" w:rsidP="0008659B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Торік після скорочення на підприємстві за допомогою в працевлаштуванні жінка звернулася до Козелецької районної філії Чернігівського обласного центру зайнятості.</w:t>
      </w:r>
      <w:r w:rsidRPr="000F3D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Безробітна мала неповну вищу економічну освіту, невеликий професійний досвід: працювала начальником відділення поштового зв’</w:t>
      </w:r>
      <w:r w:rsidRPr="00CE291D">
        <w:rPr>
          <w:rFonts w:ascii="Times New Roman" w:hAnsi="Times New Roman"/>
          <w:sz w:val="28"/>
          <w:szCs w:val="28"/>
          <w:lang w:val="uk-UA"/>
        </w:rPr>
        <w:t xml:space="preserve">язку </w:t>
      </w:r>
      <w:r>
        <w:rPr>
          <w:rFonts w:ascii="Times New Roman" w:hAnsi="Times New Roman"/>
          <w:sz w:val="28"/>
          <w:szCs w:val="28"/>
          <w:lang w:val="uk-UA"/>
        </w:rPr>
        <w:t xml:space="preserve">«Укрпошта». Кар’єрному раднику вона повідомила, що шукає роботу за місцем проживання, зі зручним графіком роботи, бо має дитину до 6 років і живе у віддаленому селі без прямого транспортного сполучення з Козельцем. Ускладнювали пошук роботи й карантинні обмеження, що діяли на той час, а саме їх наслідок: брак вакансій на місцевому ринку праці. Враховуючи всі перепони, освіту, досвід роботи і бажання безробітної спільно з кар’єрним радником було складено індивідуальний план працевлаштування з чіткими рекомендаціями, які допомогли жінці </w:t>
      </w:r>
      <w:r w:rsidRPr="00F04089">
        <w:rPr>
          <w:rFonts w:ascii="Times New Roman" w:hAnsi="Times New Roman"/>
          <w:sz w:val="28"/>
          <w:szCs w:val="28"/>
          <w:lang w:val="uk-UA"/>
        </w:rPr>
        <w:t xml:space="preserve">зрозуміти свої сильні сторони, подолати психологічні бар’єри, визначити </w:t>
      </w:r>
      <w:r w:rsidRPr="00FF7695">
        <w:rPr>
          <w:rFonts w:ascii="Times New Roman" w:hAnsi="Times New Roman"/>
          <w:sz w:val="28"/>
          <w:szCs w:val="28"/>
          <w:lang w:val="uk-UA"/>
        </w:rPr>
        <w:t>пріоритети. Допомогли у цьому й мотиваційні тренінги та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інформаційні семінари.</w:t>
      </w:r>
    </w:p>
    <w:p w:rsidR="003D1A2E" w:rsidRDefault="003D1A2E" w:rsidP="00FF4D7D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Отже, коли на початку цього року до районної філії обласного центру зайнятості звернулася підприємниця Людмила Веремієць, якій  потрібен був продавець продовольчих товарів в сільський магазин, фахівці служби зайнятості відразу звернули увагу, що йдеться саме про той населений пункт, де живе Діана, й запропонували цю роботу їй. Після успішної співбесіди безробітна за направленням служби зайнятості пройшла стажування безпосередньо на робочому місці й була працевлаштована.</w:t>
      </w:r>
    </w:p>
    <w:p w:rsidR="003D1A2E" w:rsidRDefault="003D1A2E" w:rsidP="00FF4D7D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F4D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Якщо ви шукаєте роботу, найбільша база вакансій тут </w:t>
      </w:r>
      <w:hyperlink r:id="rId4" w:history="1">
        <w:r w:rsidRPr="00A27E9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https://chg.dcz.gov.ua/userSearch/vacancy</w:t>
        </w:r>
      </w:hyperlink>
    </w:p>
    <w:p w:rsidR="003D1A2E" w:rsidRDefault="003D1A2E" w:rsidP="00FF4D7D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F4D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Телеграм канал актуальних вакансій «Робота зараз: Державна служба зайнятості» </w:t>
      </w:r>
      <w:hyperlink r:id="rId5" w:history="1">
        <w:r w:rsidRPr="00A27E9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https://t.me/worknowdcz</w:t>
        </w:r>
      </w:hyperlink>
    </w:p>
    <w:p w:rsidR="003D1A2E" w:rsidRPr="001A4C9A" w:rsidRDefault="003D1A2E" w:rsidP="001A4C9A">
      <w:pPr>
        <w:spacing w:before="40" w:after="4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uk-UA"/>
        </w:rPr>
      </w:pPr>
      <w:r w:rsidRPr="00FF4D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Підписуйтесь також на наш канал онлайн-підтримки в Telegram </w:t>
      </w:r>
      <w:r w:rsidRPr="001A4C9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https://t.me/pitrymkaDSZChernigiv</w:t>
      </w:r>
    </w:p>
    <w:p w:rsidR="003D1A2E" w:rsidRPr="001A4C9A" w:rsidRDefault="003D1A2E">
      <w:pPr>
        <w:spacing w:before="40" w:after="4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1A4C9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Чернігівський об</w:t>
      </w:r>
      <w:bookmarkStart w:id="0" w:name="_GoBack"/>
      <w:bookmarkEnd w:id="0"/>
      <w:r w:rsidRPr="001A4C9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ласний центр зайнятості</w:t>
      </w:r>
    </w:p>
    <w:sectPr w:rsidR="003D1A2E" w:rsidRPr="001A4C9A" w:rsidSect="004B62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840"/>
    <w:rsid w:val="0008659B"/>
    <w:rsid w:val="000F3DF2"/>
    <w:rsid w:val="0015175A"/>
    <w:rsid w:val="001A4C9A"/>
    <w:rsid w:val="002127B6"/>
    <w:rsid w:val="002D3030"/>
    <w:rsid w:val="003849EF"/>
    <w:rsid w:val="003D1A2E"/>
    <w:rsid w:val="00432A01"/>
    <w:rsid w:val="00470A36"/>
    <w:rsid w:val="004B626A"/>
    <w:rsid w:val="00503B65"/>
    <w:rsid w:val="005A02DD"/>
    <w:rsid w:val="005A618C"/>
    <w:rsid w:val="005F4E9A"/>
    <w:rsid w:val="006217B9"/>
    <w:rsid w:val="0065527A"/>
    <w:rsid w:val="007275BD"/>
    <w:rsid w:val="00797544"/>
    <w:rsid w:val="008B4FB4"/>
    <w:rsid w:val="00970914"/>
    <w:rsid w:val="009F7C04"/>
    <w:rsid w:val="00A27E91"/>
    <w:rsid w:val="00A47E1C"/>
    <w:rsid w:val="00B70818"/>
    <w:rsid w:val="00BF324A"/>
    <w:rsid w:val="00C806CE"/>
    <w:rsid w:val="00CE291D"/>
    <w:rsid w:val="00D47840"/>
    <w:rsid w:val="00E245F1"/>
    <w:rsid w:val="00E55C7B"/>
    <w:rsid w:val="00F04089"/>
    <w:rsid w:val="00F659C0"/>
    <w:rsid w:val="00F7409F"/>
    <w:rsid w:val="00FD4B30"/>
    <w:rsid w:val="00FF4D7D"/>
    <w:rsid w:val="00FF673B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4D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worknowdcz" TargetMode="External"/><Relationship Id="rId4" Type="http://schemas.openxmlformats.org/officeDocument/2006/relationships/hyperlink" Target="https://chg.dcz.gov.ua/userSearch/vaca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322</Words>
  <Characters>1841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Допомагаємо знайти роботу</dc:title>
  <dc:subject/>
  <dc:creator>Крупка</dc:creator>
  <cp:keywords/>
  <dc:description/>
  <cp:lastModifiedBy>User</cp:lastModifiedBy>
  <cp:revision>2</cp:revision>
  <cp:lastPrinted>2022-08-03T07:37:00Z</cp:lastPrinted>
  <dcterms:created xsi:type="dcterms:W3CDTF">2022-08-09T07:21:00Z</dcterms:created>
  <dcterms:modified xsi:type="dcterms:W3CDTF">2022-08-09T07:21:00Z</dcterms:modified>
</cp:coreProperties>
</file>